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DA" w:rsidRPr="001B18D6" w:rsidRDefault="00806CDA" w:rsidP="001B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 xml:space="preserve">                   </w:t>
      </w:r>
      <w:r w:rsidRPr="001B18D6">
        <w:rPr>
          <w:b/>
          <w:sz w:val="28"/>
        </w:rPr>
        <w:t xml:space="preserve">Submission Form for </w:t>
      </w:r>
      <w:smartTag w:uri="urn:schemas-microsoft-com:office:smarttags" w:element="PersonName">
        <w:smartTag w:uri="urn:schemas-microsoft-com:office:smarttags" w:element="PlaceName">
          <w:r w:rsidRPr="001B18D6">
            <w:rPr>
              <w:b/>
              <w:sz w:val="28"/>
            </w:rPr>
            <w:t>Jefferson</w:t>
          </w:r>
        </w:smartTag>
        <w:r w:rsidRPr="001B18D6">
          <w:rPr>
            <w:b/>
            <w:sz w:val="28"/>
          </w:rPr>
          <w:t xml:space="preserve"> </w:t>
        </w:r>
        <w:smartTag w:uri="urn:schemas-microsoft-com:office:smarttags" w:element="PersonName">
          <w:r w:rsidRPr="001B18D6">
            <w:rPr>
              <w:b/>
              <w:sz w:val="28"/>
            </w:rPr>
            <w:t>Forest</w:t>
          </w:r>
        </w:smartTag>
      </w:smartTag>
      <w:r w:rsidRPr="001B18D6">
        <w:rPr>
          <w:b/>
          <w:sz w:val="28"/>
        </w:rPr>
        <w:t xml:space="preserve"> Literary</w:t>
      </w:r>
      <w:r>
        <w:rPr>
          <w:b/>
          <w:sz w:val="28"/>
        </w:rPr>
        <w:t xml:space="preserve"> Arts</w:t>
      </w:r>
      <w:r w:rsidRPr="001B18D6">
        <w:rPr>
          <w:b/>
          <w:sz w:val="28"/>
        </w:rPr>
        <w:t xml:space="preserve"> Magazine</w:t>
      </w:r>
    </w:p>
    <w:p w:rsidR="00806CDA" w:rsidRDefault="00806CDA" w:rsidP="001B18D6">
      <w:r>
        <w:t xml:space="preserve">                                                  Submission Deadline:   March 1, 2011</w:t>
      </w:r>
    </w:p>
    <w:p w:rsidR="00806CDA" w:rsidRPr="00057920" w:rsidRDefault="00806CDA" w:rsidP="001B18D6">
      <w:pPr>
        <w:rPr>
          <w:b/>
          <w:sz w:val="16"/>
          <w:szCs w:val="16"/>
        </w:rPr>
      </w:pPr>
      <w:r w:rsidRPr="00057920">
        <w:rPr>
          <w:b/>
          <w:sz w:val="16"/>
          <w:szCs w:val="16"/>
        </w:rPr>
        <w:t xml:space="preserve">Fill out the following information with your literary submission and email to </w:t>
      </w:r>
      <w:smartTag w:uri="urn:schemas-microsoft-com:office:smarttags" w:element="PersonName">
        <w:r w:rsidRPr="00057920">
          <w:rPr>
            <w:b/>
            <w:sz w:val="16"/>
            <w:szCs w:val="16"/>
          </w:rPr>
          <w:t>dwoodson@bedford.k12.va.us</w:t>
        </w:r>
      </w:smartTag>
    </w:p>
    <w:p w:rsidR="00806CDA" w:rsidRDefault="00806CDA" w:rsidP="001B18D6">
      <w:r>
        <w:t>Name: _____________________________________</w:t>
      </w:r>
    </w:p>
    <w:p w:rsidR="00806CDA" w:rsidRDefault="00806CDA" w:rsidP="001B18D6">
      <w:r>
        <w:t>Grade: _______________________________ (Freshman/Sophomore/Junior/Senior)</w:t>
      </w:r>
    </w:p>
    <w:p w:rsidR="00806CDA" w:rsidRDefault="00806CDA" w:rsidP="001B18D6">
      <w:smartTag w:uri="urn:schemas-microsoft-com:office:smarttags" w:element="PersonName">
        <w:r>
          <w:t>English</w:t>
        </w:r>
      </w:smartTag>
      <w:r>
        <w:t xml:space="preserve"> Teacher/Room Number: ___________________ / ________________</w:t>
      </w:r>
    </w:p>
    <w:p w:rsidR="00806CDA" w:rsidRDefault="00806CDA" w:rsidP="001B18D6">
      <w:r>
        <w:t>Email address :______________________________________________________</w:t>
      </w:r>
    </w:p>
    <w:p w:rsidR="00806CDA" w:rsidRDefault="00806CDA" w:rsidP="001B18D6">
      <w:r>
        <w:t>Cell Phone Number: ________________________</w:t>
      </w:r>
    </w:p>
    <w:p w:rsidR="00806CDA" w:rsidRDefault="00806CDA" w:rsidP="001B18D6">
      <w:r>
        <w:t>Category of entry: (check one) _____ poem  _____essay  _____story _____other (please name)_______</w:t>
      </w:r>
    </w:p>
    <w:p w:rsidR="00806CDA" w:rsidRDefault="00806CDA" w:rsidP="001B18D6">
      <w:r>
        <w:t>Title: ____________________________________________________________________________</w:t>
      </w:r>
    </w:p>
    <w:p w:rsidR="00806CDA" w:rsidRDefault="00806CDA" w:rsidP="001B18D6">
      <w:r>
        <w:t>I certify that the work entered is my own. I have also read and understand the rules set up by the staff of the magazine concerning submissions.) If my work is selected, I give the staff  permission to print it in their publication.  I understand that I will be notified IF my work is selected for publication.</w:t>
      </w:r>
    </w:p>
    <w:p w:rsidR="00806CDA" w:rsidRDefault="00806CDA" w:rsidP="001B18D6">
      <w:r>
        <w:t>Signed: ______________________________________(type in your name) date________________</w:t>
      </w:r>
    </w:p>
    <w:p w:rsidR="00806CDA" w:rsidRDefault="00806CDA" w:rsidP="001B18D6"/>
    <w:p w:rsidR="00806CDA" w:rsidRDefault="00806CDA" w:rsidP="001B18D6">
      <w:r>
        <w:t>*************************************************************************************</w:t>
      </w:r>
    </w:p>
    <w:p w:rsidR="00806CDA" w:rsidRPr="001B18D6" w:rsidRDefault="00806CDA" w:rsidP="00F251AF">
      <w:pPr>
        <w:rPr>
          <w:sz w:val="16"/>
          <w:szCs w:val="16"/>
        </w:rPr>
      </w:pPr>
      <w:r>
        <w:rPr>
          <w:sz w:val="16"/>
          <w:szCs w:val="16"/>
        </w:rPr>
        <w:t xml:space="preserve">Staff use only: </w:t>
      </w:r>
    </w:p>
    <w:p w:rsidR="00806CDA" w:rsidRPr="001B18D6" w:rsidRDefault="00806CDA" w:rsidP="00F251AF">
      <w:pPr>
        <w:rPr>
          <w:b/>
          <w:sz w:val="28"/>
          <w:bdr w:val="dashed" w:sz="4" w:space="0" w:color="auto"/>
        </w:rPr>
      </w:pPr>
      <w:r>
        <w:t xml:space="preserve"> </w:t>
      </w:r>
      <w:r w:rsidRPr="001B18D6">
        <w:rPr>
          <w:b/>
          <w:sz w:val="28"/>
          <w:bdr w:val="dashed" w:sz="4" w:space="0" w:color="auto"/>
        </w:rPr>
        <w:t>Number: _________</w:t>
      </w:r>
    </w:p>
    <w:p w:rsidR="00806CDA" w:rsidRDefault="00806CDA" w:rsidP="001B18D6">
      <w:r>
        <w:t xml:space="preserve">Please copy and paste your literary submission  on the following page under the subtitle Submission: in the format you wish for it to be displayed in the magazine and email it with this page to </w:t>
      </w:r>
      <w:hyperlink r:id="rId5" w:history="1">
        <w:r w:rsidRPr="00925CB0">
          <w:rPr>
            <w:rStyle w:val="Hyperlink"/>
          </w:rPr>
          <w:t>dwoodson@bedford.k12.va.us</w:t>
        </w:r>
      </w:hyperlink>
      <w:r>
        <w:t xml:space="preserve"> with LIT MAG SUBMISSION  in the subject line by March 1, 2011:</w:t>
      </w:r>
    </w:p>
    <w:p w:rsidR="00806CDA" w:rsidRDefault="00806CDA" w:rsidP="001B18D6">
      <w:r>
        <w:t>(only one submission is allowed per person so select your best work.  No more than 15 pgs. Double spaced with size 12  font)</w:t>
      </w:r>
    </w:p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Pr="001B18D6" w:rsidRDefault="00806CDA" w:rsidP="00CF7880">
      <w:pPr>
        <w:rPr>
          <w:sz w:val="16"/>
          <w:szCs w:val="16"/>
        </w:rPr>
      </w:pPr>
      <w:r>
        <w:rPr>
          <w:sz w:val="16"/>
          <w:szCs w:val="16"/>
        </w:rPr>
        <w:t xml:space="preserve">Box is for staff use only: </w:t>
      </w:r>
    </w:p>
    <w:p w:rsidR="00806CDA" w:rsidRDefault="00806CDA" w:rsidP="00CF7880">
      <w:pPr>
        <w:rPr>
          <w:b/>
          <w:sz w:val="28"/>
          <w:bdr w:val="dashed" w:sz="4" w:space="0" w:color="auto"/>
        </w:rPr>
      </w:pPr>
      <w:r>
        <w:rPr>
          <w:b/>
          <w:sz w:val="28"/>
          <w:bdr w:val="dashed" w:sz="4" w:space="0" w:color="auto"/>
        </w:rPr>
        <w:t>N</w:t>
      </w:r>
      <w:r w:rsidRPr="001B18D6">
        <w:rPr>
          <w:b/>
          <w:sz w:val="28"/>
          <w:bdr w:val="dashed" w:sz="4" w:space="0" w:color="auto"/>
        </w:rPr>
        <w:t>umber: _________</w:t>
      </w:r>
      <w:r>
        <w:rPr>
          <w:b/>
          <w:sz w:val="28"/>
          <w:bdr w:val="dashed" w:sz="4" w:space="0" w:color="auto"/>
        </w:rPr>
        <w:t xml:space="preserve">        Paste Submission below—no names on the submission-- just on submission form.</w:t>
      </w:r>
    </w:p>
    <w:p w:rsidR="00806CDA" w:rsidRPr="00CF7880" w:rsidRDefault="00806CDA" w:rsidP="00CF7880">
      <w:pPr>
        <w:rPr>
          <w:b/>
          <w:sz w:val="24"/>
          <w:szCs w:val="24"/>
          <w:bdr w:val="dashed" w:sz="4" w:space="0" w:color="auto"/>
        </w:rPr>
      </w:pPr>
    </w:p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p w:rsidR="00806CDA" w:rsidRDefault="00806CDA" w:rsidP="001B18D6"/>
    <w:sectPr w:rsidR="00806CDA" w:rsidSect="00F8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DD7"/>
    <w:multiLevelType w:val="hybridMultilevel"/>
    <w:tmpl w:val="76066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D6"/>
    <w:rsid w:val="00057920"/>
    <w:rsid w:val="001B18D6"/>
    <w:rsid w:val="00380F6C"/>
    <w:rsid w:val="00532ED2"/>
    <w:rsid w:val="00564F4C"/>
    <w:rsid w:val="00570F92"/>
    <w:rsid w:val="00694555"/>
    <w:rsid w:val="006C4D3D"/>
    <w:rsid w:val="00746F1C"/>
    <w:rsid w:val="00806CDA"/>
    <w:rsid w:val="00841025"/>
    <w:rsid w:val="00925CB0"/>
    <w:rsid w:val="009F3AA3"/>
    <w:rsid w:val="00A37587"/>
    <w:rsid w:val="00CB3E96"/>
    <w:rsid w:val="00CF7880"/>
    <w:rsid w:val="00E8687E"/>
    <w:rsid w:val="00F251AF"/>
    <w:rsid w:val="00F872B3"/>
    <w:rsid w:val="00FB2A06"/>
    <w:rsid w:val="00F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51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oodson@bedford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Submission Form for Jefferson Forest Literary Arts Magazine</dc:title>
  <dc:subject/>
  <dc:creator>Bunny</dc:creator>
  <cp:keywords/>
  <dc:description/>
  <cp:lastModifiedBy>jfhs</cp:lastModifiedBy>
  <cp:revision>7</cp:revision>
  <cp:lastPrinted>2011-01-28T13:43:00Z</cp:lastPrinted>
  <dcterms:created xsi:type="dcterms:W3CDTF">2011-01-28T13:42:00Z</dcterms:created>
  <dcterms:modified xsi:type="dcterms:W3CDTF">2011-02-01T19:17:00Z</dcterms:modified>
</cp:coreProperties>
</file>